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D6" w:rsidRDefault="00634DD6" w:rsidP="00021076"/>
    <w:p w:rsidR="00634DD6" w:rsidRPr="00E10B58" w:rsidRDefault="00634DD6" w:rsidP="00021076">
      <w:pPr>
        <w:jc w:val="center"/>
        <w:rPr>
          <w:b/>
          <w:sz w:val="32"/>
        </w:rPr>
      </w:pPr>
      <w:r w:rsidRPr="00E10B58">
        <w:rPr>
          <w:b/>
          <w:sz w:val="32"/>
        </w:rPr>
        <w:t xml:space="preserve">Заявка </w:t>
      </w:r>
    </w:p>
    <w:p w:rsidR="00634DD6" w:rsidRPr="00E10B58" w:rsidRDefault="00634DD6" w:rsidP="00021076">
      <w:pPr>
        <w:jc w:val="center"/>
        <w:rPr>
          <w:b/>
        </w:rPr>
      </w:pPr>
      <w:r w:rsidRPr="00E10B58">
        <w:rPr>
          <w:b/>
        </w:rPr>
        <w:t xml:space="preserve">на участие в </w:t>
      </w:r>
      <w:r w:rsidRPr="00E10B58">
        <w:rPr>
          <w:b/>
          <w:lang w:val="en-US"/>
        </w:rPr>
        <w:t>I</w:t>
      </w:r>
      <w:r w:rsidRPr="00E10B58">
        <w:rPr>
          <w:b/>
        </w:rPr>
        <w:t xml:space="preserve"> областном хореографическом фестивале-конкурсе </w:t>
      </w:r>
    </w:p>
    <w:p w:rsidR="00634DD6" w:rsidRPr="00E10B58" w:rsidRDefault="00634DD6" w:rsidP="00021076">
      <w:pPr>
        <w:jc w:val="center"/>
        <w:rPr>
          <w:b/>
        </w:rPr>
      </w:pPr>
      <w:r w:rsidRPr="00E10B58">
        <w:rPr>
          <w:b/>
        </w:rPr>
        <w:t>«Танцуют взрослые!»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46"/>
        <w:gridCol w:w="4625"/>
      </w:tblGrid>
      <w:tr w:rsidR="00634DD6" w:rsidRPr="007E3D27" w:rsidTr="007E3D27">
        <w:trPr>
          <w:trHeight w:val="1104"/>
        </w:trPr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 xml:space="preserve">  Полное название учреждения, на котором базируется коллектив, с указанием муниципального образования, ФИО директора, телефон, электронный адрес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</w:tr>
      <w:tr w:rsidR="00634DD6" w:rsidRPr="007E3D27" w:rsidTr="007E3D27">
        <w:trPr>
          <w:trHeight w:val="1104"/>
        </w:trPr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 xml:space="preserve"> Полное название коллектива</w:t>
            </w:r>
          </w:p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(для малых форм и солистов – фамилия, имя, отчество участников)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</w:tr>
      <w:tr w:rsidR="00634DD6" w:rsidRPr="007E3D27" w:rsidTr="007E3D27">
        <w:trPr>
          <w:trHeight w:val="1104"/>
        </w:trPr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Когда создан коллектив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</w:tr>
      <w:tr w:rsidR="00634DD6" w:rsidRPr="007E3D27" w:rsidTr="007E3D27">
        <w:trPr>
          <w:trHeight w:val="1104"/>
        </w:trPr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 xml:space="preserve">ФИО  руководителя коллектива, телефон моб.), </w:t>
            </w:r>
            <w:r w:rsidRPr="007E3D27">
              <w:rPr>
                <w:sz w:val="24"/>
                <w:szCs w:val="28"/>
                <w:lang w:val="en-US" w:eastAsia="ru-RU"/>
              </w:rPr>
              <w:t>e</w:t>
            </w:r>
            <w:r w:rsidRPr="007E3D27">
              <w:rPr>
                <w:sz w:val="24"/>
                <w:szCs w:val="28"/>
                <w:lang w:eastAsia="ru-RU"/>
              </w:rPr>
              <w:t>-</w:t>
            </w:r>
            <w:r w:rsidRPr="007E3D27">
              <w:rPr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</w:tr>
      <w:tr w:rsidR="00634DD6" w:rsidRPr="007E3D27" w:rsidTr="007E3D27">
        <w:trPr>
          <w:trHeight w:val="1104"/>
        </w:trPr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Краткая характеристика (представление для сценария) коллектива и его руководителя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</w:tr>
      <w:tr w:rsidR="00634DD6" w:rsidRPr="007E3D27" w:rsidTr="007E3D27">
        <w:trPr>
          <w:trHeight w:val="1104"/>
        </w:trPr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Общий средний возраст участников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</w:tr>
      <w:tr w:rsidR="00634DD6" w:rsidRPr="007E3D27" w:rsidTr="007E3D27">
        <w:trPr>
          <w:trHeight w:val="1104"/>
        </w:trPr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 xml:space="preserve">Всего участников с указанием фамилии, имени, отчества  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</w:tr>
      <w:tr w:rsidR="00634DD6" w:rsidRPr="007E3D27" w:rsidTr="007E3D27">
        <w:trPr>
          <w:trHeight w:val="1104"/>
        </w:trPr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 xml:space="preserve">Указать хореографическое направление представленного номера (народный, эстрадный, бальный, современный, классический, уличный) 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</w:tr>
      <w:tr w:rsidR="00634DD6" w:rsidRPr="007E3D27" w:rsidTr="007E3D27">
        <w:trPr>
          <w:trHeight w:val="1104"/>
        </w:trPr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Название танцев, хронометраж, постановщик.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</w:p>
        </w:tc>
      </w:tr>
      <w:tr w:rsidR="00634DD6" w:rsidRPr="007E3D27" w:rsidTr="007E3D27">
        <w:tc>
          <w:tcPr>
            <w:tcW w:w="9571" w:type="dxa"/>
            <w:gridSpan w:val="2"/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  <w:lang w:eastAsia="ru-RU"/>
              </w:rPr>
            </w:pPr>
            <w:r w:rsidRPr="007E3D27">
              <w:rPr>
                <w:b/>
                <w:sz w:val="24"/>
                <w:szCs w:val="28"/>
                <w:lang w:eastAsia="ru-RU"/>
              </w:rPr>
              <w:t>Организация питания участников</w:t>
            </w:r>
            <w:r w:rsidRPr="007E3D27">
              <w:rPr>
                <w:sz w:val="24"/>
                <w:szCs w:val="28"/>
                <w:lang w:eastAsia="ru-RU"/>
              </w:rPr>
              <w:t>(по желанию)</w:t>
            </w:r>
          </w:p>
        </w:tc>
      </w:tr>
      <w:tr w:rsidR="00634DD6" w:rsidRPr="007E3D27" w:rsidTr="007E3D27"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Заказываем завтрак  (150 рублей с человека)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Всего- __________  человек</w:t>
            </w:r>
          </w:p>
        </w:tc>
      </w:tr>
      <w:tr w:rsidR="00634DD6" w:rsidRPr="007E3D27" w:rsidTr="007E3D27"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Заказываем обед  (250 рублей с человека)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Всего - __________ человек</w:t>
            </w:r>
          </w:p>
        </w:tc>
      </w:tr>
      <w:tr w:rsidR="00634DD6" w:rsidRPr="007E3D27" w:rsidTr="007E3D27">
        <w:tc>
          <w:tcPr>
            <w:tcW w:w="4946" w:type="dxa"/>
            <w:tcBorders>
              <w:righ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Заказываем ужин (200 рублей с человека)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634DD6" w:rsidRPr="007E3D27" w:rsidRDefault="00634DD6" w:rsidP="007E3D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7E3D27">
              <w:rPr>
                <w:sz w:val="24"/>
                <w:szCs w:val="28"/>
                <w:lang w:eastAsia="ru-RU"/>
              </w:rPr>
              <w:t>Всего - __________ человек</w:t>
            </w:r>
          </w:p>
        </w:tc>
      </w:tr>
    </w:tbl>
    <w:p w:rsidR="00634DD6" w:rsidRDefault="00634DD6" w:rsidP="00FC34BF"/>
    <w:sectPr w:rsidR="00634DD6" w:rsidSect="006C31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0A1E"/>
    <w:multiLevelType w:val="hybridMultilevel"/>
    <w:tmpl w:val="AC70D12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DD40563"/>
    <w:multiLevelType w:val="hybridMultilevel"/>
    <w:tmpl w:val="95AA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2770"/>
    <w:multiLevelType w:val="hybridMultilevel"/>
    <w:tmpl w:val="AFC80DB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2DA30B17"/>
    <w:multiLevelType w:val="hybridMultilevel"/>
    <w:tmpl w:val="92B00F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527717"/>
    <w:multiLevelType w:val="hybridMultilevel"/>
    <w:tmpl w:val="EA14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C2484"/>
    <w:multiLevelType w:val="hybridMultilevel"/>
    <w:tmpl w:val="19EA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756B7"/>
    <w:multiLevelType w:val="hybridMultilevel"/>
    <w:tmpl w:val="E5F0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E050C"/>
    <w:multiLevelType w:val="hybridMultilevel"/>
    <w:tmpl w:val="A25C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60157"/>
    <w:multiLevelType w:val="hybridMultilevel"/>
    <w:tmpl w:val="1EEE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3496C"/>
    <w:multiLevelType w:val="hybridMultilevel"/>
    <w:tmpl w:val="E1DC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7EEB"/>
    <w:multiLevelType w:val="hybridMultilevel"/>
    <w:tmpl w:val="C5FCC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845CA9"/>
    <w:multiLevelType w:val="hybridMultilevel"/>
    <w:tmpl w:val="FB6A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C1CC2"/>
    <w:multiLevelType w:val="hybridMultilevel"/>
    <w:tmpl w:val="D1007CC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61652091"/>
    <w:multiLevelType w:val="hybridMultilevel"/>
    <w:tmpl w:val="3CB6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0E1F"/>
    <w:multiLevelType w:val="hybridMultilevel"/>
    <w:tmpl w:val="D04EB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700C4"/>
    <w:multiLevelType w:val="hybridMultilevel"/>
    <w:tmpl w:val="156C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F"/>
    <w:rsid w:val="0000068F"/>
    <w:rsid w:val="00021076"/>
    <w:rsid w:val="00122805"/>
    <w:rsid w:val="00173C73"/>
    <w:rsid w:val="00195DDC"/>
    <w:rsid w:val="001A10F8"/>
    <w:rsid w:val="00226F7D"/>
    <w:rsid w:val="002A10FF"/>
    <w:rsid w:val="0032202C"/>
    <w:rsid w:val="00333A7B"/>
    <w:rsid w:val="00343191"/>
    <w:rsid w:val="003E47FE"/>
    <w:rsid w:val="0041027E"/>
    <w:rsid w:val="004431B8"/>
    <w:rsid w:val="004B7BAD"/>
    <w:rsid w:val="005B0FD5"/>
    <w:rsid w:val="00634DD6"/>
    <w:rsid w:val="006540FA"/>
    <w:rsid w:val="006557C2"/>
    <w:rsid w:val="006C317A"/>
    <w:rsid w:val="006F3E71"/>
    <w:rsid w:val="007033F2"/>
    <w:rsid w:val="00776A3A"/>
    <w:rsid w:val="007C5B6A"/>
    <w:rsid w:val="007D7BE4"/>
    <w:rsid w:val="007E0D15"/>
    <w:rsid w:val="007E3D27"/>
    <w:rsid w:val="00804DB1"/>
    <w:rsid w:val="008604DE"/>
    <w:rsid w:val="008C34DB"/>
    <w:rsid w:val="00904B22"/>
    <w:rsid w:val="009450C7"/>
    <w:rsid w:val="0097639E"/>
    <w:rsid w:val="009C09A8"/>
    <w:rsid w:val="00A02018"/>
    <w:rsid w:val="00A256BC"/>
    <w:rsid w:val="00AC5FF9"/>
    <w:rsid w:val="00AE461F"/>
    <w:rsid w:val="00AF19DA"/>
    <w:rsid w:val="00B9519C"/>
    <w:rsid w:val="00CD2849"/>
    <w:rsid w:val="00CE1B07"/>
    <w:rsid w:val="00D46649"/>
    <w:rsid w:val="00D82C3F"/>
    <w:rsid w:val="00E061EB"/>
    <w:rsid w:val="00E10B58"/>
    <w:rsid w:val="00E9352D"/>
    <w:rsid w:val="00F007D9"/>
    <w:rsid w:val="00F01909"/>
    <w:rsid w:val="00F51E96"/>
    <w:rsid w:val="00F906E0"/>
    <w:rsid w:val="00FC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49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3191"/>
    <w:pPr>
      <w:jc w:val="right"/>
    </w:pPr>
    <w:rPr>
      <w:rFonts w:ascii="Times New Roman" w:hAnsi="Times New Roman"/>
      <w:i/>
      <w:sz w:val="28"/>
      <w:lang w:eastAsia="en-US"/>
    </w:rPr>
  </w:style>
  <w:style w:type="character" w:styleId="Hyperlink">
    <w:name w:val="Hyperlink"/>
    <w:basedOn w:val="DefaultParagraphFont"/>
    <w:uiPriority w:val="99"/>
    <w:semiHidden/>
    <w:rsid w:val="008604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061E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C34DB"/>
    <w:pPr>
      <w:ind w:left="720"/>
      <w:contextualSpacing/>
    </w:pPr>
  </w:style>
  <w:style w:type="table" w:styleId="TableGrid">
    <w:name w:val="Table Grid"/>
    <w:basedOn w:val="TableNormal"/>
    <w:uiPriority w:val="99"/>
    <w:rsid w:val="00021076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</dc:title>
  <dc:subject/>
  <dc:creator>User</dc:creator>
  <cp:keywords/>
  <dc:description/>
  <cp:lastModifiedBy>sa</cp:lastModifiedBy>
  <cp:revision>2</cp:revision>
  <cp:lastPrinted>2015-08-20T13:46:00Z</cp:lastPrinted>
  <dcterms:created xsi:type="dcterms:W3CDTF">2015-08-21T10:10:00Z</dcterms:created>
  <dcterms:modified xsi:type="dcterms:W3CDTF">2015-08-21T10:10:00Z</dcterms:modified>
</cp:coreProperties>
</file>